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Formulario Plan de Trabajo</w:t>
      </w:r>
      <w:r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 xml:space="preserve"> </w:t>
      </w:r>
      <w:r w:rsidR="006D2168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Año 2021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</w:p>
    <w:p w:rsidR="00112C13" w:rsidRPr="00112C13" w:rsidRDefault="00112C13" w:rsidP="00112C13">
      <w:pPr>
        <w:keepNext/>
        <w:autoSpaceDE w:val="0"/>
        <w:autoSpaceDN w:val="0"/>
        <w:adjustRightInd w:val="0"/>
        <w:spacing w:before="120" w:after="120" w:line="240" w:lineRule="auto"/>
        <w:outlineLvl w:val="0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I) DATOS PERSONALES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Apellido y Nombre: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Legajo: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Cargo/s: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>Titulación (Lic. – Mgtr. – Doc. – otros):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II) MÓDULO DOCENCIA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II.1) ACTIVIDAD DOCENTE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>Materias que propone dictar en el PRIMER SEMESTRE: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>Materias que propone dictar en el SEGUNDO SEMESTRE: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>Materias que propone dictar en el DOCTORADO: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II.2) OTRAS ACTIVIDADES DOCENTES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sz w:val="24"/>
          <w:szCs w:val="24"/>
          <w:lang w:val="es-ES" w:eastAsia="es-ES"/>
        </w:rPr>
        <w:t>Dictado de Seminarios/Talleres/Tutoriales: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sz w:val="24"/>
          <w:szCs w:val="24"/>
          <w:lang w:val="es-ES" w:eastAsia="es-ES"/>
        </w:rPr>
        <w:t>Asistencia a Congresos/Cursos/Seminarios/Talleres: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sz w:val="24"/>
          <w:szCs w:val="24"/>
          <w:lang w:val="es-ES" w:eastAsia="es-ES"/>
        </w:rPr>
        <w:t>Presentación en Congresos: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sz w:val="24"/>
          <w:szCs w:val="24"/>
          <w:lang w:val="es-ES" w:eastAsia="es-ES"/>
        </w:rPr>
        <w:t>Publicación de Libros, Capítulos de Libros y/o Revistas: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III) MÓDULO INVESTIGACIÓN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Categoría en el Programa de Incentivos: </w:t>
      </w:r>
      <w:r w:rsidRPr="00112C13">
        <w:rPr>
          <w:rFonts w:ascii="Arial" w:hAnsi="Arial" w:cs="Arial"/>
          <w:sz w:val="24"/>
          <w:szCs w:val="24"/>
          <w:lang w:val="es-ES" w:eastAsia="es-ES"/>
        </w:rPr>
        <w:t>I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Categoría en el CONICET: </w:t>
      </w:r>
    </w:p>
    <w:p w:rsid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Categoría en Otros Sistemas de Investigación: </w:t>
      </w:r>
    </w:p>
    <w:p w:rsid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es-ES"/>
        </w:rPr>
      </w:pP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lastRenderedPageBreak/>
        <w:t>III.1) PROYECTOS DE INVESTIGACIÓN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1) Título: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Línea: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Área: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Lugar donde realizará la Actividad de Investigación: Organismo que lo Acreditará: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Director: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Categoría dentro del proyecto: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>Resumen</w:t>
      </w:r>
      <w:r w:rsidRPr="00112C13">
        <w:rPr>
          <w:rFonts w:ascii="Arial" w:hAnsi="Arial" w:cs="Arial"/>
          <w:sz w:val="24"/>
          <w:szCs w:val="24"/>
          <w:lang w:val="es-ES" w:eastAsia="es-ES"/>
        </w:rPr>
        <w:t xml:space="preserve"> y Datos Relevantes del Proyecto.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Palabras Clave: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sz w:val="24"/>
          <w:szCs w:val="24"/>
          <w:lang w:val="es-ES" w:eastAsia="es-ES"/>
        </w:rPr>
        <w:t>Plan de Trabajo para el año planificado: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IV) MÓDULO EXTENSIÓN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sz w:val="24"/>
          <w:szCs w:val="24"/>
          <w:lang w:val="es-ES" w:eastAsia="es-ES"/>
        </w:rPr>
        <w:t xml:space="preserve">Evaluador de Ejecución de Becas de Extensión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Cs/>
          <w:sz w:val="24"/>
          <w:szCs w:val="24"/>
          <w:lang w:val="es-ES" w:eastAsia="es-ES"/>
        </w:rPr>
        <w:t xml:space="preserve">Financiado con: 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V) MÓDULO PRÁCTICA PROFESIONAL/ASISTENCIAL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sz w:val="24"/>
          <w:szCs w:val="24"/>
          <w:lang w:val="es-ES" w:eastAsia="es-ES"/>
        </w:rPr>
        <w:t>Ejercicio Profesional/Asistencial en organismos dependientes de la UNC.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sz w:val="24"/>
          <w:szCs w:val="24"/>
          <w:lang w:val="es-ES" w:eastAsia="es-ES"/>
        </w:rPr>
        <w:t>Ejercicio Profesional/Asistencial de modo independiente relacionado al cargo que desempeña.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VI) MÓDULO GESTIÓN UNIVERSITARIA Y PARTICIPACIÓN INSTITUCIONAL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VII) MÓDULO FORMACIÓN DE RECURSOS HUMANOS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s-ES" w:eastAsia="es-ES"/>
        </w:rPr>
      </w:pPr>
      <w:r w:rsidRPr="00112C13">
        <w:rPr>
          <w:rFonts w:ascii="Arial" w:hAnsi="Arial" w:cs="Arial"/>
          <w:sz w:val="24"/>
          <w:szCs w:val="24"/>
          <w:lang w:val="es-ES" w:eastAsia="es-ES"/>
        </w:rPr>
        <w:t xml:space="preserve"> (Director de Becario, etc.)</w:t>
      </w:r>
    </w:p>
    <w:p w:rsidR="00112C13" w:rsidRPr="00112C13" w:rsidRDefault="00112C13" w:rsidP="00112C1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</w:pPr>
      <w:r w:rsidRPr="00112C13">
        <w:rPr>
          <w:rFonts w:ascii="Arial" w:hAnsi="Arial" w:cs="Arial"/>
          <w:b/>
          <w:bCs/>
          <w:i/>
          <w:iCs/>
          <w:sz w:val="24"/>
          <w:szCs w:val="24"/>
          <w:lang w:val="es-ES" w:eastAsia="es-ES"/>
        </w:rPr>
        <w:t>VIII) OTRAS ACTIVIDADES NO CONTEMPLADAS EN LOS PUNTOS ANTERIORES</w:t>
      </w:r>
      <w:bookmarkStart w:id="0" w:name="_GoBack"/>
      <w:bookmarkEnd w:id="0"/>
    </w:p>
    <w:sectPr w:rsidR="00112C13" w:rsidRPr="00112C13" w:rsidSect="002D2DA7">
      <w:headerReference w:type="default" r:id="rId7"/>
      <w:footerReference w:type="default" r:id="rId8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8E" w:rsidRDefault="00F51F8E" w:rsidP="00E84A85">
      <w:pPr>
        <w:spacing w:after="0" w:line="240" w:lineRule="auto"/>
      </w:pPr>
      <w:r>
        <w:separator/>
      </w:r>
    </w:p>
  </w:endnote>
  <w:endnote w:type="continuationSeparator" w:id="0">
    <w:p w:rsidR="00F51F8E" w:rsidRDefault="00F51F8E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A85">
      <w:rPr>
        <w:rFonts w:ascii="Brandon Text Medium" w:hAnsi="Brandon Text Medium"/>
        <w:sz w:val="18"/>
        <w:szCs w:val="18"/>
      </w:rPr>
      <w:t>Bv.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8E" w:rsidRDefault="00F51F8E" w:rsidP="00E84A85">
      <w:pPr>
        <w:spacing w:after="0" w:line="240" w:lineRule="auto"/>
      </w:pPr>
      <w:r>
        <w:separator/>
      </w:r>
    </w:p>
  </w:footnote>
  <w:footnote w:type="continuationSeparator" w:id="0">
    <w:p w:rsidR="00F51F8E" w:rsidRDefault="00F51F8E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FB"/>
    <w:rsid w:val="000A10E8"/>
    <w:rsid w:val="00112C13"/>
    <w:rsid w:val="002D2DA7"/>
    <w:rsid w:val="00534A5D"/>
    <w:rsid w:val="006D2168"/>
    <w:rsid w:val="00737A40"/>
    <w:rsid w:val="00870C46"/>
    <w:rsid w:val="00E663FB"/>
    <w:rsid w:val="00E84A85"/>
    <w:rsid w:val="00F5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B298C"/>
  <w15:docId w15:val="{2C536511-3E89-4E85-B607-62EF9730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1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s\Desktop\mebretad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D405-FB85-4E68-8691-512D2D9F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mebretada nueva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 DE CLASES</dc:creator>
  <cp:lastModifiedBy>Marina</cp:lastModifiedBy>
  <cp:revision>4</cp:revision>
  <cp:lastPrinted>2018-06-21T16:16:00Z</cp:lastPrinted>
  <dcterms:created xsi:type="dcterms:W3CDTF">2019-12-13T16:57:00Z</dcterms:created>
  <dcterms:modified xsi:type="dcterms:W3CDTF">2021-02-03T16:42:00Z</dcterms:modified>
</cp:coreProperties>
</file>