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A7" w:rsidRPr="00EF2DA0" w:rsidRDefault="002D2DA7" w:rsidP="002D2D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2254" w:rsidRPr="00EF2DA0" w:rsidRDefault="006B2254" w:rsidP="006B2254">
      <w:pPr>
        <w:spacing w:before="120" w:after="60" w:line="360" w:lineRule="auto"/>
        <w:jc w:val="center"/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  <w:t xml:space="preserve">PROGRAMA DE </w:t>
      </w:r>
      <w:proofErr w:type="gramStart"/>
      <w:r w:rsidRPr="00EF2DA0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  <w:t>LA  ASIGNATURA</w:t>
      </w:r>
      <w:proofErr w:type="gramEnd"/>
      <w:r w:rsidRPr="00EF2DA0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  <w:t xml:space="preserve"> (</w:t>
      </w:r>
      <w:r w:rsidRPr="00EF2DA0">
        <w:rPr>
          <w:rFonts w:ascii="Arial" w:eastAsia="Times New Roman" w:hAnsi="Arial" w:cs="Arial"/>
          <w:b/>
          <w:sz w:val="24"/>
          <w:szCs w:val="24"/>
          <w:highlight w:val="cyan"/>
          <w:bdr w:val="single" w:sz="4" w:space="0" w:color="auto" w:frame="1"/>
          <w:lang w:val="es-MX" w:eastAsia="es-ES"/>
        </w:rPr>
        <w:t>nombre completo</w:t>
      </w:r>
      <w:r w:rsidRPr="00EF2DA0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  <w:t>):</w:t>
      </w:r>
    </w:p>
    <w:p w:rsidR="006B2254" w:rsidRDefault="006B2254" w:rsidP="006B2254">
      <w:pPr>
        <w:spacing w:before="120" w:after="60" w:line="360" w:lineRule="auto"/>
        <w:jc w:val="center"/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  <w:t xml:space="preserve">CICLO LECTIVO </w:t>
      </w:r>
      <w:r w:rsidR="009609D2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  <w:t>2021</w:t>
      </w:r>
    </w:p>
    <w:p w:rsidR="00EF2DA0" w:rsidRPr="00EF2DA0" w:rsidRDefault="00EF2DA0" w:rsidP="006B2254">
      <w:pPr>
        <w:spacing w:before="120" w:after="60" w:line="360" w:lineRule="auto"/>
        <w:jc w:val="center"/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</w:pP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Año en el que se ubica en el Plan ´93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Cuatrimestre al cual pertenece la asignatura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 xml:space="preserve">Ciclo al que pertenece la asignatura (Ciclo Básico/Ciclo Superior): </w:t>
      </w:r>
    </w:p>
    <w:p w:rsidR="006B2254" w:rsidRPr="00EF2DA0" w:rsidRDefault="006B2254" w:rsidP="006B2254">
      <w:pPr>
        <w:spacing w:before="120" w:after="60" w:line="360" w:lineRule="auto"/>
        <w:ind w:left="360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Orientación/es</w:t>
      </w:r>
    </w:p>
    <w:p w:rsidR="006B2254" w:rsidRPr="00EF2DA0" w:rsidRDefault="002A294C" w:rsidP="006B2254">
      <w:pPr>
        <w:numPr>
          <w:ilvl w:val="0"/>
          <w:numId w:val="2"/>
        </w:numPr>
        <w:spacing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130175</wp:posOffset>
                </wp:positionV>
                <wp:extent cx="342900" cy="171450"/>
                <wp:effectExtent l="11430" t="11430" r="762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80A45" id="Rectangle 3" o:spid="_x0000_s1026" style="position:absolute;margin-left:145.35pt;margin-top:10.25pt;width:27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kJIQIAADs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"/>
            </w:pict>
          </mc:Fallback>
        </mc:AlternateContent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>Investigación</w:t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</w:p>
    <w:p w:rsidR="006B2254" w:rsidRPr="00EF2DA0" w:rsidRDefault="002A294C" w:rsidP="006B2254">
      <w:pPr>
        <w:numPr>
          <w:ilvl w:val="0"/>
          <w:numId w:val="2"/>
        </w:numPr>
        <w:spacing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85725</wp:posOffset>
                </wp:positionV>
                <wp:extent cx="342900" cy="171450"/>
                <wp:effectExtent l="11430" t="11430" r="7620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7DD81" id="Rectangle 2" o:spid="_x0000_s1026" style="position:absolute;margin-left:145.35pt;margin-top:6.75pt;width:27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UqIQIAADs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"/>
            </w:pict>
          </mc:Fallback>
        </mc:AlternateContent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>Institucional</w:t>
      </w:r>
    </w:p>
    <w:p w:rsidR="006B2254" w:rsidRPr="00EF2DA0" w:rsidRDefault="002A294C" w:rsidP="006B2254">
      <w:pPr>
        <w:numPr>
          <w:ilvl w:val="0"/>
          <w:numId w:val="2"/>
        </w:numPr>
        <w:spacing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95885</wp:posOffset>
                </wp:positionV>
                <wp:extent cx="342900" cy="171450"/>
                <wp:effectExtent l="11430" t="8890" r="7620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58182" id="Rectangle 4" o:spid="_x0000_s1026" style="position:absolute;margin-left:145.35pt;margin-top:7.55pt;width:27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Ab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zaI8g/MlRT26B4wJendvxTfPjF13FCVvEe3QSaiJVBHjs2cPouHpKdsOH2xN6LALNil1&#10;aLCPgKQBO6SCHM8FkYfABF2+nk0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"/>
            </w:pict>
          </mc:Fallback>
        </mc:AlternateContent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Gráfica </w:t>
      </w:r>
    </w:p>
    <w:p w:rsidR="006B2254" w:rsidRPr="00EF2DA0" w:rsidRDefault="002A294C" w:rsidP="006B2254">
      <w:pPr>
        <w:numPr>
          <w:ilvl w:val="0"/>
          <w:numId w:val="2"/>
        </w:numPr>
        <w:spacing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61595</wp:posOffset>
                </wp:positionV>
                <wp:extent cx="342900" cy="171450"/>
                <wp:effectExtent l="11430" t="9525" r="762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0D31" id="Rectangle 5" o:spid="_x0000_s1026" style="position:absolute;margin-left:145.35pt;margin-top:4.85pt;width:27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w4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zaM8g/MlRT26B4wJendvxTfPjF13FCVvEe3QSaiJVBHjs2cPouHpKdsOH2xN6LALNil1&#10;aLCPgKQBO6SCHM8FkYfABF2+nk0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"/>
            </w:pict>
          </mc:Fallback>
        </mc:AlternateContent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>Audiovisual</w:t>
      </w:r>
    </w:p>
    <w:p w:rsidR="006B2254" w:rsidRPr="00EF2DA0" w:rsidRDefault="002A294C" w:rsidP="006B2254">
      <w:pPr>
        <w:numPr>
          <w:ilvl w:val="0"/>
          <w:numId w:val="2"/>
        </w:numPr>
        <w:spacing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27305</wp:posOffset>
                </wp:positionV>
                <wp:extent cx="342900" cy="171450"/>
                <wp:effectExtent l="11430" t="10160" r="7620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788F2" id="Rectangle 6" o:spid="_x0000_s1026" style="position:absolute;margin-left:145.35pt;margin-top:2.15pt;width:27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CVIQIAADs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"/>
            </w:pict>
          </mc:Fallback>
        </mc:AlternateContent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>Radiofónica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i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Equipo de Cátedra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: Mencionar </w:t>
      </w:r>
      <w:proofErr w:type="gramStart"/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a  </w:t>
      </w:r>
      <w:r w:rsidRPr="00EF2DA0">
        <w:rPr>
          <w:rFonts w:ascii="Arial" w:eastAsia="Times New Roman" w:hAnsi="Arial" w:cs="Arial"/>
          <w:b/>
          <w:bCs/>
          <w:sz w:val="24"/>
          <w:szCs w:val="24"/>
          <w:u w:val="single"/>
          <w:lang w:val="es-MX"/>
        </w:rPr>
        <w:t>todos</w:t>
      </w:r>
      <w:proofErr w:type="gramEnd"/>
      <w:r w:rsidRPr="00EF2DA0">
        <w:rPr>
          <w:rFonts w:ascii="Arial" w:eastAsia="Times New Roman" w:hAnsi="Arial" w:cs="Arial"/>
          <w:b/>
          <w:bCs/>
          <w:sz w:val="24"/>
          <w:szCs w:val="24"/>
          <w:u w:val="single"/>
          <w:lang w:val="es-MX"/>
        </w:rPr>
        <w:t xml:space="preserve"> los docentes integrantes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 de la Cátedra</w:t>
      </w:r>
    </w:p>
    <w:p w:rsidR="006B2254" w:rsidRPr="00EF2DA0" w:rsidRDefault="006B2254" w:rsidP="006B2254">
      <w:pPr>
        <w:keepNext/>
        <w:numPr>
          <w:ilvl w:val="0"/>
          <w:numId w:val="3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Apellido y Nombre: </w:t>
      </w:r>
    </w:p>
    <w:p w:rsidR="006B2254" w:rsidRPr="00EF2DA0" w:rsidRDefault="006B2254" w:rsidP="006B2254">
      <w:pPr>
        <w:keepNext/>
        <w:numPr>
          <w:ilvl w:val="0"/>
          <w:numId w:val="3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Cargo:  </w:t>
      </w:r>
    </w:p>
    <w:p w:rsidR="006B2254" w:rsidRPr="00EF2DA0" w:rsidRDefault="006B2254" w:rsidP="006B2254">
      <w:pPr>
        <w:keepNext/>
        <w:numPr>
          <w:ilvl w:val="0"/>
          <w:numId w:val="3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Dedicación: </w:t>
      </w:r>
    </w:p>
    <w:p w:rsidR="006B2254" w:rsidRPr="00EF2DA0" w:rsidRDefault="006B2254" w:rsidP="006B2254">
      <w:pPr>
        <w:keepNext/>
        <w:numPr>
          <w:ilvl w:val="0"/>
          <w:numId w:val="3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Titulación (Dr. - </w:t>
      </w:r>
      <w:proofErr w:type="spellStart"/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>Mgtr</w:t>
      </w:r>
      <w:proofErr w:type="spellEnd"/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. - Esp. - Lic. - etc.): </w:t>
      </w:r>
    </w:p>
    <w:p w:rsidR="006B2254" w:rsidRPr="00EF2DA0" w:rsidRDefault="006B2254" w:rsidP="006B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lastRenderedPageBreak/>
        <w:t>Objetivos de aprendizaje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6B2254" w:rsidRPr="00EF2DA0" w:rsidRDefault="006B2254" w:rsidP="006B225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Unidades y contenidos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Bibliografía básica y complementaria para cada unidad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 xml:space="preserve">Condición académica de los </w:t>
      </w:r>
      <w:proofErr w:type="gramStart"/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alumnos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 :</w:t>
      </w:r>
      <w:proofErr w:type="gramEnd"/>
    </w:p>
    <w:p w:rsidR="006B2254" w:rsidRPr="00EF2DA0" w:rsidRDefault="006B2254" w:rsidP="006B2254">
      <w:pPr>
        <w:tabs>
          <w:tab w:val="left" w:pos="576"/>
        </w:tabs>
        <w:ind w:left="426" w:right="1638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Regular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6B2254" w:rsidRPr="00EF2DA0" w:rsidRDefault="006B2254" w:rsidP="006B2254">
      <w:pPr>
        <w:tabs>
          <w:tab w:val="left" w:pos="576"/>
        </w:tabs>
        <w:ind w:left="426" w:right="1638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Promocional</w:t>
      </w:r>
    </w:p>
    <w:p w:rsidR="006B2254" w:rsidRPr="00EF2DA0" w:rsidRDefault="006B2254" w:rsidP="006B2254">
      <w:pPr>
        <w:keepNext/>
        <w:spacing w:after="0" w:line="240" w:lineRule="auto"/>
        <w:ind w:left="426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>Libre</w:t>
      </w:r>
    </w:p>
    <w:p w:rsidR="006B2254" w:rsidRPr="00EF2DA0" w:rsidRDefault="006B2254" w:rsidP="006B2254">
      <w:pPr>
        <w:tabs>
          <w:tab w:val="left" w:pos="576"/>
        </w:tabs>
        <w:ind w:right="1638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 xml:space="preserve">Modalidad evaluativa:  </w:t>
      </w:r>
    </w:p>
    <w:p w:rsidR="006B2254" w:rsidRPr="00EF2DA0" w:rsidRDefault="006B2254" w:rsidP="006B2254">
      <w:pPr>
        <w:numPr>
          <w:ilvl w:val="0"/>
          <w:numId w:val="4"/>
        </w:numPr>
        <w:spacing w:before="120"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Parcial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6B2254" w:rsidRPr="00EF2DA0" w:rsidRDefault="006B2254" w:rsidP="006B2254">
      <w:pPr>
        <w:numPr>
          <w:ilvl w:val="0"/>
          <w:numId w:val="4"/>
        </w:numPr>
        <w:spacing w:before="120"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Prácticos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6B2254" w:rsidRPr="00EF2DA0" w:rsidRDefault="006B2254" w:rsidP="006B2254">
      <w:pPr>
        <w:numPr>
          <w:ilvl w:val="0"/>
          <w:numId w:val="4"/>
        </w:numPr>
        <w:spacing w:before="120" w:after="60" w:line="36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</w:rPr>
        <w:t>Trabajos para promoción</w:t>
      </w:r>
    </w:p>
    <w:p w:rsidR="006B2254" w:rsidRPr="00EF2DA0" w:rsidRDefault="006B2254" w:rsidP="006B2254">
      <w:pPr>
        <w:numPr>
          <w:ilvl w:val="0"/>
          <w:numId w:val="4"/>
        </w:numPr>
        <w:spacing w:before="120" w:after="60" w:line="36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</w:rPr>
        <w:t>Examen final</w:t>
      </w:r>
    </w:p>
    <w:p w:rsidR="006B2254" w:rsidRPr="00EF2DA0" w:rsidRDefault="006B2254" w:rsidP="006B2254">
      <w:pPr>
        <w:spacing w:before="120" w:after="60" w:line="360" w:lineRule="auto"/>
        <w:ind w:left="720" w:firstLine="360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4.1 Alumnos regulares</w:t>
      </w:r>
    </w:p>
    <w:p w:rsidR="006B2254" w:rsidRPr="00EF2DA0" w:rsidRDefault="006B2254" w:rsidP="006B2254">
      <w:pPr>
        <w:spacing w:before="120" w:after="60" w:line="360" w:lineRule="auto"/>
        <w:ind w:left="720" w:firstLine="360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4.2 Alumnos Libres</w:t>
      </w:r>
    </w:p>
    <w:p w:rsidR="006B2254" w:rsidRPr="00EF2DA0" w:rsidRDefault="006B2254" w:rsidP="006B2254">
      <w:pPr>
        <w:tabs>
          <w:tab w:val="left" w:pos="576"/>
        </w:tabs>
        <w:ind w:left="90" w:right="1638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Criterios de evaluación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Modalidad pedagógica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>: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Cronograma tentativo de Cátedra</w:t>
      </w:r>
    </w:p>
    <w:tbl>
      <w:tblPr>
        <w:tblpPr w:leftFromText="141" w:rightFromText="141" w:vertAnchor="text" w:horzAnchor="margin" w:tblpXSpec="center" w:tblpY="109"/>
        <w:tblW w:w="10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4"/>
        <w:gridCol w:w="458"/>
        <w:gridCol w:w="458"/>
        <w:gridCol w:w="458"/>
        <w:gridCol w:w="458"/>
        <w:gridCol w:w="458"/>
        <w:gridCol w:w="459"/>
      </w:tblGrid>
      <w:tr w:rsidR="006B2254" w:rsidRPr="00EF2DA0" w:rsidTr="006B2254">
        <w:trPr>
          <w:trHeight w:val="561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CRONOGRAMA TENTATIVO DE ACTIVIDADES DE CÁTEDRA</w:t>
            </w:r>
            <w:r w:rsid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PRIEMR CUATRIMESTRE / ANUALES</w:t>
            </w:r>
            <w:r w:rsidR="009609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2021</w:t>
            </w:r>
            <w:bookmarkStart w:id="0" w:name="_GoBack"/>
            <w:bookmarkEnd w:id="0"/>
          </w:p>
        </w:tc>
      </w:tr>
      <w:tr w:rsidR="006B2254" w:rsidRPr="00EF2DA0" w:rsidTr="006B2254">
        <w:trPr>
          <w:trHeight w:val="276"/>
        </w:trPr>
        <w:tc>
          <w:tcPr>
            <w:tcW w:w="107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ASIGNATURA / SEMINARIO:</w:t>
            </w:r>
          </w:p>
        </w:tc>
      </w:tr>
      <w:tr w:rsidR="006B2254" w:rsidRPr="00EF2DA0" w:rsidTr="006B2254">
        <w:trPr>
          <w:trHeight w:val="276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6B2254" w:rsidRPr="00EF2DA0" w:rsidTr="006B2254">
        <w:trPr>
          <w:trHeight w:val="319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EXÁMENES PARCIALES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1º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2º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3º</w:t>
            </w:r>
          </w:p>
        </w:tc>
      </w:tr>
      <w:tr w:rsidR="006B2254" w:rsidRPr="00EF2DA0" w:rsidTr="006B2254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examen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entrega de nota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EXAMEN RECUPERATORIO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1º</w:t>
            </w:r>
          </w:p>
        </w:tc>
        <w:tc>
          <w:tcPr>
            <w:tcW w:w="13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2º</w:t>
            </w:r>
          </w:p>
        </w:tc>
      </w:tr>
      <w:tr w:rsidR="006B2254" w:rsidRPr="00EF2DA0" w:rsidTr="006B2254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Fecha de examen </w:t>
            </w:r>
            <w:proofErr w:type="spellStart"/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recuperatorio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Fecha de entrega de nota </w:t>
            </w:r>
            <w:proofErr w:type="spellStart"/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recuperatorio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shd w:val="clear" w:color="auto" w:fill="FFFFFF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shd w:val="clear" w:color="auto" w:fill="FFFFFF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shd w:val="clear" w:color="auto" w:fill="FFFFFF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TRABAJOS PRÁCTICOS / INFORMES EVALUABLES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4º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5º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6º</w:t>
            </w:r>
          </w:p>
        </w:tc>
      </w:tr>
      <w:tr w:rsidR="006B2254" w:rsidRPr="00EF2DA0" w:rsidTr="006B2254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entrega de Trabajo Práctico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entrega de nota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93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OTRAS ACTIVIDADES DESTACADAS (Visitas, jornadas, charlas, etc.)</w:t>
            </w:r>
          </w:p>
        </w:tc>
        <w:tc>
          <w:tcPr>
            <w:tcW w:w="13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Fecha</w:t>
            </w:r>
          </w:p>
        </w:tc>
      </w:tr>
      <w:tr w:rsidR="006B2254" w:rsidRPr="00EF2DA0" w:rsidTr="006B2254">
        <w:trPr>
          <w:trHeight w:val="288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288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19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FECHA DE FIRMA DE LIBRETAS (Día y horario)</w:t>
            </w:r>
          </w:p>
        </w:tc>
        <w:tc>
          <w:tcPr>
            <w:tcW w:w="27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6B2254" w:rsidRPr="00EF2DA0" w:rsidRDefault="006B2254" w:rsidP="006B2254">
      <w:pPr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</w:p>
    <w:p w:rsidR="006B2254" w:rsidRPr="00EF2DA0" w:rsidRDefault="006B2254" w:rsidP="006B2254">
      <w:pPr>
        <w:keepNext/>
        <w:spacing w:after="0" w:line="360" w:lineRule="auto"/>
        <w:jc w:val="both"/>
        <w:outlineLvl w:val="0"/>
        <w:rPr>
          <w:rFonts w:eastAsia="Times New Roman" w:cs="Arial"/>
          <w:b/>
          <w:bCs/>
          <w:sz w:val="24"/>
          <w:szCs w:val="24"/>
          <w:lang w:val="es-ES" w:eastAsia="es-ES"/>
        </w:rPr>
      </w:pPr>
    </w:p>
    <w:p w:rsidR="006B2254" w:rsidRPr="00EF2DA0" w:rsidRDefault="006B2254" w:rsidP="006B2254">
      <w:pPr>
        <w:rPr>
          <w:sz w:val="24"/>
          <w:szCs w:val="24"/>
          <w:lang w:val="es-ES_tradnl"/>
        </w:rPr>
      </w:pPr>
    </w:p>
    <w:p w:rsidR="002D2DA7" w:rsidRPr="00EF2DA0" w:rsidRDefault="002D2DA7" w:rsidP="002D2DA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D2DA7" w:rsidRPr="00EF2DA0" w:rsidSect="002D2DA7">
      <w:headerReference w:type="default" r:id="rId8"/>
      <w:footerReference w:type="default" r:id="rId9"/>
      <w:pgSz w:w="12240" w:h="15840"/>
      <w:pgMar w:top="1811" w:right="1701" w:bottom="39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F6" w:rsidRDefault="009F6FF6" w:rsidP="00E84A85">
      <w:pPr>
        <w:spacing w:after="0" w:line="240" w:lineRule="auto"/>
      </w:pPr>
      <w:r>
        <w:separator/>
      </w:r>
    </w:p>
  </w:endnote>
  <w:endnote w:type="continuationSeparator" w:id="0">
    <w:p w:rsidR="009F6FF6" w:rsidRDefault="009F6FF6" w:rsidP="00E8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noProof/>
        <w:sz w:val="18"/>
        <w:szCs w:val="18"/>
        <w:lang w:eastAsia="es-AR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17145</wp:posOffset>
          </wp:positionH>
          <wp:positionV relativeFrom="paragraph">
            <wp:posOffset>-626110</wp:posOffset>
          </wp:positionV>
          <wp:extent cx="213360" cy="414020"/>
          <wp:effectExtent l="19050" t="0" r="0" b="0"/>
          <wp:wrapTopAndBottom/>
          <wp:docPr id="2" name="1 Imagen" descr="O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E84A85">
      <w:rPr>
        <w:rFonts w:ascii="Brandon Text Medium" w:hAnsi="Brandon Text Medium"/>
        <w:sz w:val="18"/>
        <w:szCs w:val="18"/>
      </w:rPr>
      <w:t>Bv</w:t>
    </w:r>
    <w:proofErr w:type="spellEnd"/>
    <w:r w:rsidRPr="00E84A85">
      <w:rPr>
        <w:rFonts w:ascii="Brandon Text Medium" w:hAnsi="Brandon Text Medium"/>
        <w:sz w:val="18"/>
        <w:szCs w:val="18"/>
      </w:rPr>
      <w:t>. Enrique Barros esq. Los Nogales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Ciudad Universitaria | 5000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Córdoba | Argentina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Tel. +54 351 5353680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www.fcc.unc.edu.ar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comunicacion@fcc.unc.edu.ar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F6" w:rsidRDefault="009F6FF6" w:rsidP="00E84A85">
      <w:pPr>
        <w:spacing w:after="0" w:line="240" w:lineRule="auto"/>
      </w:pPr>
      <w:r>
        <w:separator/>
      </w:r>
    </w:p>
  </w:footnote>
  <w:footnote w:type="continuationSeparator" w:id="0">
    <w:p w:rsidR="009F6FF6" w:rsidRDefault="009F6FF6" w:rsidP="00E8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85" w:rsidRDefault="00E84A8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-635</wp:posOffset>
          </wp:positionH>
          <wp:positionV relativeFrom="paragraph">
            <wp:posOffset>-53340</wp:posOffset>
          </wp:positionV>
          <wp:extent cx="2421890" cy="335915"/>
          <wp:effectExtent l="19050" t="0" r="0" b="0"/>
          <wp:wrapTopAndBottom/>
          <wp:docPr id="1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89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4A85" w:rsidRDefault="00E84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FC8"/>
    <w:multiLevelType w:val="hybridMultilevel"/>
    <w:tmpl w:val="52FC198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E3452"/>
    <w:multiLevelType w:val="singleLevel"/>
    <w:tmpl w:val="7C4CCE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" w15:restartNumberingAfterBreak="0">
    <w:nsid w:val="593179D1"/>
    <w:multiLevelType w:val="hybridMultilevel"/>
    <w:tmpl w:val="462A43F2"/>
    <w:lvl w:ilvl="0" w:tplc="FFFFFFFF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14A17"/>
    <w:multiLevelType w:val="hybridMultilevel"/>
    <w:tmpl w:val="0792E270"/>
    <w:lvl w:ilvl="0" w:tplc="71CC1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A0"/>
    <w:rsid w:val="000A10E8"/>
    <w:rsid w:val="002A294C"/>
    <w:rsid w:val="002D2DA7"/>
    <w:rsid w:val="006B2254"/>
    <w:rsid w:val="00737A40"/>
    <w:rsid w:val="009609D2"/>
    <w:rsid w:val="009F6FF6"/>
    <w:rsid w:val="00A426D8"/>
    <w:rsid w:val="00AD2A6E"/>
    <w:rsid w:val="00E84A85"/>
    <w:rsid w:val="00EF2DA0"/>
    <w:rsid w:val="00F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F9E11"/>
  <w15:docId w15:val="{32CB3D67-03B5-4EB9-B95D-E717A2F0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A85"/>
  </w:style>
  <w:style w:type="paragraph" w:styleId="Piedepgina">
    <w:name w:val="footer"/>
    <w:basedOn w:val="Normal"/>
    <w:link w:val="PiedepginaCar"/>
    <w:uiPriority w:val="99"/>
    <w:semiHidden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A85"/>
  </w:style>
  <w:style w:type="paragraph" w:styleId="Textodeglobo">
    <w:name w:val="Balloon Text"/>
    <w:basedOn w:val="Normal"/>
    <w:link w:val="TextodegloboCar"/>
    <w:uiPriority w:val="99"/>
    <w:semiHidden/>
    <w:unhideWhenUsed/>
    <w:rsid w:val="00E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mnos\Desktop\mebretada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C152-24E4-46A5-9711-97CD26C9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mebretada nueva</Template>
  <TotalTime>2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 DE CLASES</dc:creator>
  <cp:lastModifiedBy>Marina</cp:lastModifiedBy>
  <cp:revision>4</cp:revision>
  <cp:lastPrinted>2018-06-21T16:16:00Z</cp:lastPrinted>
  <dcterms:created xsi:type="dcterms:W3CDTF">2019-12-13T16:59:00Z</dcterms:created>
  <dcterms:modified xsi:type="dcterms:W3CDTF">2021-02-03T12:34:00Z</dcterms:modified>
</cp:coreProperties>
</file>