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A7" w:rsidRDefault="002D2DA7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2DA7" w:rsidRPr="00442E64" w:rsidRDefault="00442E64" w:rsidP="002D2D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42E64">
        <w:rPr>
          <w:rFonts w:ascii="Arial" w:hAnsi="Arial" w:cs="Arial"/>
          <w:b/>
          <w:color w:val="404040" w:themeColor="text1" w:themeTint="BF"/>
          <w:sz w:val="32"/>
          <w:szCs w:val="32"/>
        </w:rPr>
        <w:t>Nombre de la Materia</w:t>
      </w:r>
    </w:p>
    <w:p w:rsidR="00442E64" w:rsidRPr="00442E64" w:rsidRDefault="00442E64" w:rsidP="002D2D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42E64">
        <w:rPr>
          <w:rFonts w:ascii="Arial" w:hAnsi="Arial" w:cs="Arial"/>
          <w:b/>
          <w:color w:val="404040" w:themeColor="text1" w:themeTint="BF"/>
          <w:sz w:val="24"/>
          <w:szCs w:val="24"/>
        </w:rPr>
        <w:t>Profesor</w:t>
      </w:r>
      <w:r w:rsidR="00D0335F">
        <w:rPr>
          <w:rFonts w:ascii="Arial" w:hAnsi="Arial" w:cs="Arial"/>
          <w:b/>
          <w:color w:val="404040" w:themeColor="text1" w:themeTint="BF"/>
          <w:sz w:val="24"/>
          <w:szCs w:val="24"/>
        </w:rPr>
        <w:t>/a</w:t>
      </w:r>
      <w:r w:rsidRPr="00442E64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2D2D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42E64" w:rsidRDefault="00442E64" w:rsidP="00442E64">
      <w:pPr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42E64" w:rsidRDefault="00442E64" w:rsidP="00442E64">
      <w:pPr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42E64" w:rsidRPr="00E17A80" w:rsidRDefault="00E17A80" w:rsidP="00442E64">
      <w:pPr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17A80">
        <w:rPr>
          <w:rFonts w:ascii="Arial" w:hAnsi="Arial" w:cs="Arial"/>
          <w:color w:val="595959" w:themeColor="text1" w:themeTint="A6"/>
          <w:sz w:val="24"/>
          <w:szCs w:val="24"/>
        </w:rPr>
        <w:sym w:font="Symbol" w:char="F05B"/>
      </w:r>
      <w:r w:rsidR="00442E64" w:rsidRPr="00E17A80">
        <w:rPr>
          <w:rFonts w:ascii="Arial" w:hAnsi="Arial" w:cs="Arial"/>
          <w:color w:val="595959" w:themeColor="text1" w:themeTint="A6"/>
          <w:sz w:val="24"/>
          <w:szCs w:val="24"/>
        </w:rPr>
        <w:t>Por favor use esta plantilla institucional para dar formato a los distintos archivos de clases o consignas de actividad que quiera subir al aula. Recuerde consignar arriba nombre de la materia y profesor</w:t>
      </w:r>
      <w:r w:rsidR="00D0335F">
        <w:rPr>
          <w:rFonts w:ascii="Arial" w:hAnsi="Arial" w:cs="Arial"/>
          <w:color w:val="595959" w:themeColor="text1" w:themeTint="A6"/>
          <w:sz w:val="24"/>
          <w:szCs w:val="24"/>
        </w:rPr>
        <w:t>/a</w:t>
      </w:r>
      <w:r w:rsidR="00442E64" w:rsidRPr="00E17A80">
        <w:rPr>
          <w:rFonts w:ascii="Arial" w:hAnsi="Arial" w:cs="Arial"/>
          <w:color w:val="595959" w:themeColor="text1" w:themeTint="A6"/>
          <w:sz w:val="24"/>
          <w:szCs w:val="24"/>
        </w:rPr>
        <w:t>. En cada caso guarde el archivo como PDF</w:t>
      </w:r>
      <w:r w:rsidRPr="00E17A80">
        <w:rPr>
          <w:rFonts w:ascii="Arial" w:hAnsi="Arial" w:cs="Arial"/>
          <w:color w:val="595959" w:themeColor="text1" w:themeTint="A6"/>
          <w:sz w:val="24"/>
          <w:szCs w:val="24"/>
        </w:rPr>
        <w:t xml:space="preserve"> (Guardar como / PDF). S</w:t>
      </w:r>
      <w:r w:rsidR="00442E64" w:rsidRPr="00E17A80">
        <w:rPr>
          <w:rFonts w:ascii="Arial" w:hAnsi="Arial" w:cs="Arial"/>
          <w:color w:val="595959" w:themeColor="text1" w:themeTint="A6"/>
          <w:sz w:val="24"/>
          <w:szCs w:val="24"/>
        </w:rPr>
        <w:t xml:space="preserve">ea lo más preciso posible en el título con que lo </w:t>
      </w:r>
      <w:r w:rsidRPr="00E17A80">
        <w:rPr>
          <w:rFonts w:ascii="Arial" w:hAnsi="Arial" w:cs="Arial"/>
          <w:color w:val="595959" w:themeColor="text1" w:themeTint="A6"/>
          <w:sz w:val="24"/>
          <w:szCs w:val="24"/>
        </w:rPr>
        <w:t>sube al aula para evitar confusiones</w:t>
      </w:r>
      <w:r w:rsidR="00442E64" w:rsidRPr="00E17A80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E17A80">
        <w:rPr>
          <w:rFonts w:ascii="Arial" w:hAnsi="Arial" w:cs="Arial"/>
          <w:color w:val="595959" w:themeColor="text1" w:themeTint="A6"/>
          <w:sz w:val="24"/>
          <w:szCs w:val="24"/>
        </w:rPr>
        <w:sym w:font="Symbol" w:char="F05D"/>
      </w:r>
    </w:p>
    <w:sectPr w:rsidR="00442E64" w:rsidRPr="00E17A80" w:rsidSect="002D2DA7">
      <w:headerReference w:type="default" r:id="rId7"/>
      <w:footerReference w:type="default" r:id="rId8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D1" w:rsidRDefault="00E73CD1" w:rsidP="00E84A85">
      <w:pPr>
        <w:spacing w:after="0" w:line="240" w:lineRule="auto"/>
      </w:pPr>
      <w:r>
        <w:separator/>
      </w:r>
    </w:p>
  </w:endnote>
  <w:endnote w:type="continuationSeparator" w:id="1">
    <w:p w:rsidR="00E73CD1" w:rsidRDefault="00E73CD1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D1" w:rsidRDefault="00E73CD1" w:rsidP="00E84A85">
      <w:pPr>
        <w:spacing w:after="0" w:line="240" w:lineRule="auto"/>
      </w:pPr>
      <w:r>
        <w:separator/>
      </w:r>
    </w:p>
  </w:footnote>
  <w:footnote w:type="continuationSeparator" w:id="1">
    <w:p w:rsidR="00E73CD1" w:rsidRDefault="00E73CD1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17A80"/>
    <w:rsid w:val="000A10E8"/>
    <w:rsid w:val="002D2DA7"/>
    <w:rsid w:val="00442E64"/>
    <w:rsid w:val="0062377C"/>
    <w:rsid w:val="00737A40"/>
    <w:rsid w:val="00D0335F"/>
    <w:rsid w:val="00DC6A40"/>
    <w:rsid w:val="00E17A80"/>
    <w:rsid w:val="00E30292"/>
    <w:rsid w:val="00E73CD1"/>
    <w:rsid w:val="00E8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Eva\FCC\FCC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42DB-9D16-40A4-8114-2B5D5C9B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 Hoja Membretada</Template>
  <TotalTime>37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EPA</cp:lastModifiedBy>
  <cp:revision>2</cp:revision>
  <cp:lastPrinted>2018-06-21T16:16:00Z</cp:lastPrinted>
  <dcterms:created xsi:type="dcterms:W3CDTF">2020-03-18T13:13:00Z</dcterms:created>
  <dcterms:modified xsi:type="dcterms:W3CDTF">2020-03-18T18:45:00Z</dcterms:modified>
</cp:coreProperties>
</file>